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0C61" w14:textId="77777777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</w:p>
    <w:p w14:paraId="17F08E9A" w14:textId="77777777" w:rsidR="00CD528A" w:rsidRDefault="00CD528A" w:rsidP="006B6AAA">
      <w:pPr>
        <w:rPr>
          <w:b/>
        </w:rPr>
      </w:pPr>
    </w:p>
    <w:p w14:paraId="029B679E" w14:textId="2D2E9440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BF0CCB">
        <w:t>C4xx19</w:t>
      </w:r>
      <w:r w:rsidR="007F1EA3">
        <w:t xml:space="preserve"> </w:t>
      </w:r>
    </w:p>
    <w:p w14:paraId="1EE2B852" w14:textId="77777777" w:rsidR="00612E2D" w:rsidRPr="006B6AAA" w:rsidRDefault="00CD528A" w:rsidP="00612E2D"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7F1EA3">
        <w:t>Certificate IV in Demolition</w:t>
      </w:r>
    </w:p>
    <w:p w14:paraId="7AC5E3CD" w14:textId="7777777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14C1214B" w14:textId="7A644C0F" w:rsidR="007F1EA3" w:rsidRPr="00384F17" w:rsidRDefault="007F1EA3" w:rsidP="007F1EA3">
      <w:pPr>
        <w:rPr>
          <w:color w:val="FF0000"/>
        </w:rPr>
      </w:pPr>
      <w:bookmarkStart w:id="1" w:name="O_661071"/>
      <w:bookmarkStart w:id="2" w:name="O_661072"/>
      <w:bookmarkEnd w:id="1"/>
      <w:bookmarkEnd w:id="2"/>
      <w:r w:rsidRPr="006D3A97">
        <w:t>This qualification is designed to meet the needs of project engineers, project managers, demolition supervisors and leading hands responsible for the oversight of a team of demolition workers undertaking specialist demolition work on large public, commercial, industrial or residential buildings, structures and installations,</w:t>
      </w:r>
      <w:r w:rsidR="00F6608E">
        <w:t xml:space="preserve"> including chemical processing plants which may </w:t>
      </w:r>
      <w:r w:rsidR="00F6608E" w:rsidRPr="00384F17">
        <w:rPr>
          <w:color w:val="FF0000"/>
        </w:rPr>
        <w:t>exceed 15 metres in height</w:t>
      </w:r>
      <w:r w:rsidR="00384F17" w:rsidRPr="00384F17">
        <w:rPr>
          <w:color w:val="FF0000"/>
        </w:rPr>
        <w:t xml:space="preserve"> (in review).</w:t>
      </w:r>
    </w:p>
    <w:p w14:paraId="5026EA6D" w14:textId="77777777" w:rsidR="007F1EA3" w:rsidRPr="006D3A97" w:rsidRDefault="007F1EA3" w:rsidP="007F1EA3">
      <w:r w:rsidRPr="006D3A97">
        <w:t>Occupational titles could include:</w:t>
      </w:r>
    </w:p>
    <w:p w14:paraId="7FFC2991" w14:textId="77777777" w:rsidR="007F1EA3" w:rsidRPr="006D3A97" w:rsidRDefault="007F1EA3" w:rsidP="007F1EA3">
      <w:pPr>
        <w:numPr>
          <w:ilvl w:val="0"/>
          <w:numId w:val="4"/>
        </w:numPr>
      </w:pPr>
      <w:r w:rsidRPr="006D3A97">
        <w:t>Demolition supervisor</w:t>
      </w:r>
    </w:p>
    <w:p w14:paraId="07D394F1" w14:textId="77777777" w:rsidR="007F1EA3" w:rsidRPr="006D3A97" w:rsidRDefault="007F1EA3" w:rsidP="007F1EA3">
      <w:pPr>
        <w:numPr>
          <w:ilvl w:val="0"/>
          <w:numId w:val="4"/>
        </w:numPr>
      </w:pPr>
      <w:r w:rsidRPr="006D3A97">
        <w:t>Site supervisor (Demolition).</w:t>
      </w:r>
    </w:p>
    <w:p w14:paraId="5B059F5E" w14:textId="401E71FC" w:rsidR="007F1EA3" w:rsidRPr="006D3A97" w:rsidRDefault="007F1EA3" w:rsidP="007F1EA3">
      <w:r w:rsidRPr="006D3A97">
        <w:t>The construction industry strongly affirms that training and asses</w:t>
      </w:r>
      <w:r w:rsidR="00D44BFA">
        <w:t>sment leading to recognition of</w:t>
      </w:r>
      <w:r w:rsidR="00384F17">
        <w:t xml:space="preserve"> </w:t>
      </w:r>
      <w:r w:rsidRPr="006D3A97">
        <w:t>skills must be undertaken in a real or simulated workplace environment and this qualification requires all units of competency to be delivered in this context.</w:t>
      </w:r>
    </w:p>
    <w:p w14:paraId="316ACF48" w14:textId="77777777" w:rsidR="007F1EA3" w:rsidRDefault="007F1EA3" w:rsidP="007F1EA3">
      <w:r w:rsidRPr="006D3A97">
        <w:t>Licensing, legislative, regulatory or certification requirements apply to demolition work in different States and Territories.  Candidates are advised to consult with the relevant regulatory authorities.</w:t>
      </w:r>
    </w:p>
    <w:p w14:paraId="699ED8B8" w14:textId="77777777" w:rsidR="007F1EA3" w:rsidRPr="007F1EA3" w:rsidRDefault="007F1EA3" w:rsidP="007F1EA3">
      <w:pPr>
        <w:pStyle w:val="BodyText"/>
      </w:pPr>
      <w:r w:rsidRPr="006D3A97">
        <w:t>The qualification is suitable for an Australian Apprenticeship pathway.</w:t>
      </w:r>
    </w:p>
    <w:p w14:paraId="0DECFA57" w14:textId="77777777" w:rsidR="007F1EA3" w:rsidRPr="007F1EA3" w:rsidRDefault="007F1EA3" w:rsidP="007F1EA3">
      <w:pPr>
        <w:rPr>
          <w:b/>
        </w:rPr>
      </w:pPr>
      <w:r w:rsidRPr="007F1EA3">
        <w:rPr>
          <w:b/>
        </w:rPr>
        <w:t>ENTRY REQUIREMENTS</w:t>
      </w:r>
    </w:p>
    <w:p w14:paraId="574C99DF" w14:textId="77777777" w:rsidR="007F1EA3" w:rsidRPr="007F1EA3" w:rsidRDefault="007F1EA3" w:rsidP="007F1EA3">
      <w:r w:rsidRPr="006D3A97">
        <w:t>There are no entry requirements.</w:t>
      </w:r>
    </w:p>
    <w:p w14:paraId="30B7D7AE" w14:textId="77777777" w:rsidR="00612E2D" w:rsidRPr="00342D03" w:rsidRDefault="00CD528A" w:rsidP="00612E2D">
      <w:pPr>
        <w:rPr>
          <w:b/>
          <w:bCs/>
        </w:rPr>
      </w:pPr>
      <w:r w:rsidRPr="00342D03">
        <w:rPr>
          <w:b/>
          <w:bCs/>
        </w:rPr>
        <w:t>PACKAGING RULES</w:t>
      </w:r>
    </w:p>
    <w:p w14:paraId="17D9F59F" w14:textId="77777777" w:rsidR="007F1EA3" w:rsidRPr="006D3A97" w:rsidRDefault="007F1EA3" w:rsidP="007F1EA3">
      <w:r w:rsidRPr="006D3A97">
        <w:t>To achieve this qualification, the candidate must demonstrate competency in:</w:t>
      </w:r>
    </w:p>
    <w:p w14:paraId="1FB08C36" w14:textId="0BA2B3E7" w:rsidR="007F1EA3" w:rsidRPr="006D3A97" w:rsidRDefault="00D44BFA" w:rsidP="007F1EA3">
      <w:pPr>
        <w:numPr>
          <w:ilvl w:val="0"/>
          <w:numId w:val="6"/>
        </w:numPr>
      </w:pPr>
      <w:r>
        <w:t>XX</w:t>
      </w:r>
      <w:r w:rsidR="007F1EA3" w:rsidRPr="006D3A97">
        <w:t xml:space="preserve"> units of competency:</w:t>
      </w:r>
    </w:p>
    <w:p w14:paraId="52FFB6FA" w14:textId="2144DF3C" w:rsidR="007F1EA3" w:rsidRPr="006D3A97" w:rsidRDefault="00D44BFA" w:rsidP="007F1EA3">
      <w:pPr>
        <w:numPr>
          <w:ilvl w:val="1"/>
          <w:numId w:val="7"/>
        </w:numPr>
      </w:pPr>
      <w:r>
        <w:t>XX</w:t>
      </w:r>
      <w:r w:rsidR="007F1EA3" w:rsidRPr="006D3A97">
        <w:t xml:space="preserve"> core units</w:t>
      </w:r>
    </w:p>
    <w:p w14:paraId="371B79F9" w14:textId="67430F14" w:rsidR="007F1EA3" w:rsidRPr="006D3A97" w:rsidRDefault="00D44BFA" w:rsidP="007F1EA3">
      <w:pPr>
        <w:numPr>
          <w:ilvl w:val="1"/>
          <w:numId w:val="7"/>
        </w:numPr>
      </w:pPr>
      <w:r>
        <w:t>XX</w:t>
      </w:r>
      <w:r w:rsidR="007F1EA3" w:rsidRPr="006D3A97">
        <w:t xml:space="preserve"> elective units. </w:t>
      </w:r>
    </w:p>
    <w:p w14:paraId="3423278A" w14:textId="77777777" w:rsidR="007F1EA3" w:rsidRPr="006D3A97" w:rsidRDefault="007F1EA3" w:rsidP="007F1EA3">
      <w:r w:rsidRPr="006D3A97">
        <w:t>The elective units must ensure the integrity of the AQF alignment and contribute to a valid, industry-supported vocational outcome and are to be chosen as follows:</w:t>
      </w:r>
    </w:p>
    <w:p w14:paraId="43B0AA0E" w14:textId="00356A85" w:rsidR="007F1EA3" w:rsidRPr="006D3A97" w:rsidRDefault="00D44BFA" w:rsidP="007F1EA3">
      <w:pPr>
        <w:numPr>
          <w:ilvl w:val="0"/>
          <w:numId w:val="8"/>
        </w:numPr>
      </w:pPr>
      <w:r>
        <w:t>a minimum of XX and up to XX</w:t>
      </w:r>
      <w:r w:rsidR="007F1EA3" w:rsidRPr="006D3A97">
        <w:t xml:space="preserve"> units from the elective units listed below</w:t>
      </w:r>
    </w:p>
    <w:p w14:paraId="6B78BB84" w14:textId="5B89B41C" w:rsidR="007F1EA3" w:rsidRPr="006D3A97" w:rsidRDefault="00D44BFA" w:rsidP="007F1EA3">
      <w:pPr>
        <w:numPr>
          <w:ilvl w:val="0"/>
          <w:numId w:val="8"/>
        </w:numPr>
      </w:pPr>
      <w:r>
        <w:t>up to XX</w:t>
      </w:r>
      <w:r w:rsidR="007F1EA3" w:rsidRPr="006D3A97">
        <w:t xml:space="preserve"> units may be chosen from other Certificate II</w:t>
      </w:r>
      <w:r>
        <w:t>I and IV qualifications in CPCXX</w:t>
      </w:r>
      <w:r w:rsidR="007F1EA3" w:rsidRPr="006D3A97">
        <w:t xml:space="preserve"> or another current Training Package or accredited course.</w:t>
      </w:r>
    </w:p>
    <w:p w14:paraId="10CF2097" w14:textId="4A314EA5" w:rsidR="006D159E" w:rsidRDefault="00F26D4E" w:rsidP="00612E2D">
      <w:pPr>
        <w:rPr>
          <w:b/>
          <w:bCs/>
        </w:rPr>
      </w:pPr>
      <w:bookmarkStart w:id="3" w:name="O_661073"/>
      <w:bookmarkEnd w:id="3"/>
      <w:r>
        <w:rPr>
          <w:b/>
          <w:bCs/>
        </w:rPr>
        <w:t>Proposed core u</w:t>
      </w:r>
      <w:r w:rsidR="007F1EA3">
        <w:rPr>
          <w:b/>
          <w:bCs/>
        </w:rPr>
        <w:t>nits</w:t>
      </w:r>
    </w:p>
    <w:tbl>
      <w:tblPr>
        <w:tblStyle w:val="TableGrid"/>
        <w:tblW w:w="9464" w:type="dxa"/>
        <w:tblLayout w:type="fixed"/>
        <w:tblLook w:val="0000" w:firstRow="0" w:lastRow="0" w:firstColumn="0" w:lastColumn="0" w:noHBand="0" w:noVBand="0"/>
      </w:tblPr>
      <w:tblGrid>
        <w:gridCol w:w="1980"/>
        <w:gridCol w:w="7484"/>
      </w:tblGrid>
      <w:tr w:rsidR="007F1EA3" w14:paraId="4D1A0424" w14:textId="77777777" w:rsidTr="0004629A">
        <w:tc>
          <w:tcPr>
            <w:tcW w:w="1980" w:type="dxa"/>
          </w:tcPr>
          <w:p w14:paraId="7521FFB8" w14:textId="64A5F57A" w:rsidR="007F1EA3" w:rsidRPr="009B7F13" w:rsidRDefault="00F6608E" w:rsidP="007F1EA3">
            <w:pPr>
              <w:rPr>
                <w:lang w:val="en-NZ"/>
              </w:rPr>
            </w:pPr>
            <w:r w:rsidRPr="009B7F13">
              <w:t>BSBLDR403</w:t>
            </w:r>
          </w:p>
        </w:tc>
        <w:tc>
          <w:tcPr>
            <w:tcW w:w="7484" w:type="dxa"/>
          </w:tcPr>
          <w:p w14:paraId="345C1EE5" w14:textId="45B75702" w:rsidR="007F1EA3" w:rsidRPr="009B7F13" w:rsidRDefault="00F6608E" w:rsidP="007F1EA3">
            <w:pPr>
              <w:rPr>
                <w:lang w:val="en-NZ"/>
              </w:rPr>
            </w:pPr>
            <w:r w:rsidRPr="009B7F13">
              <w:t>Lead</w:t>
            </w:r>
            <w:r w:rsidR="007F1EA3" w:rsidRPr="009B7F13">
              <w:t xml:space="preserve"> team effectiveness </w:t>
            </w:r>
          </w:p>
        </w:tc>
      </w:tr>
      <w:tr w:rsidR="007F1EA3" w14:paraId="674FEDF4" w14:textId="77777777" w:rsidTr="0004629A">
        <w:tc>
          <w:tcPr>
            <w:tcW w:w="1980" w:type="dxa"/>
          </w:tcPr>
          <w:p w14:paraId="7A1DC7D2" w14:textId="54239EC1" w:rsidR="007F1EA3" w:rsidRDefault="007F1EA3" w:rsidP="007F1EA3">
            <w:pPr>
              <w:rPr>
                <w:lang w:val="en-NZ"/>
              </w:rPr>
            </w:pPr>
            <w:r w:rsidRPr="006D3A97">
              <w:lastRenderedPageBreak/>
              <w:t>CPCCBC4002</w:t>
            </w:r>
          </w:p>
        </w:tc>
        <w:tc>
          <w:tcPr>
            <w:tcW w:w="7484" w:type="dxa"/>
          </w:tcPr>
          <w:p w14:paraId="6387AEF6" w14:textId="77777777" w:rsidR="007F1EA3" w:rsidRDefault="007F1EA3" w:rsidP="007F1EA3">
            <w:pPr>
              <w:rPr>
                <w:lang w:val="en-NZ"/>
              </w:rPr>
            </w:pPr>
            <w:r w:rsidRPr="006D3A97">
              <w:t>Manage occupational health and safety in the building and construction workplace</w:t>
            </w:r>
          </w:p>
        </w:tc>
      </w:tr>
      <w:tr w:rsidR="00F6608E" w14:paraId="5C6E90AB" w14:textId="77777777" w:rsidTr="0004629A">
        <w:tc>
          <w:tcPr>
            <w:tcW w:w="1980" w:type="dxa"/>
          </w:tcPr>
          <w:p w14:paraId="2D766530" w14:textId="6C66A839" w:rsidR="00F6608E" w:rsidRPr="006D3A97" w:rsidRDefault="00F6608E" w:rsidP="007F1EA3">
            <w:r>
              <w:t>CPCCBC4004</w:t>
            </w:r>
          </w:p>
        </w:tc>
        <w:tc>
          <w:tcPr>
            <w:tcW w:w="7484" w:type="dxa"/>
          </w:tcPr>
          <w:p w14:paraId="3214A0EE" w14:textId="1C600DDB" w:rsidR="00F6608E" w:rsidRPr="006D3A97" w:rsidRDefault="00F6608E" w:rsidP="007F1EA3">
            <w:r>
              <w:t>Identify and produ</w:t>
            </w:r>
            <w:r w:rsidR="00561071">
              <w:t>ce estimated costs for building</w:t>
            </w:r>
            <w:r>
              <w:t xml:space="preserve"> and construction projects</w:t>
            </w:r>
          </w:p>
        </w:tc>
      </w:tr>
      <w:tr w:rsidR="00F6608E" w14:paraId="48D4DD72" w14:textId="77777777" w:rsidTr="0004629A">
        <w:tc>
          <w:tcPr>
            <w:tcW w:w="1980" w:type="dxa"/>
          </w:tcPr>
          <w:p w14:paraId="3ADCBFBD" w14:textId="5E3B7EC7" w:rsidR="00F6608E" w:rsidRDefault="00F6608E" w:rsidP="007F1EA3">
            <w:r>
              <w:t>CPCCBC4009</w:t>
            </w:r>
          </w:p>
        </w:tc>
        <w:tc>
          <w:tcPr>
            <w:tcW w:w="7484" w:type="dxa"/>
          </w:tcPr>
          <w:p w14:paraId="41B49C16" w14:textId="23A2F8B0" w:rsidR="00F6608E" w:rsidRDefault="00F6608E" w:rsidP="007F1EA3">
            <w:r>
              <w:t>Apply</w:t>
            </w:r>
            <w:r w:rsidR="00561071">
              <w:t xml:space="preserve"> legal requirements to building</w:t>
            </w:r>
            <w:r>
              <w:t xml:space="preserve"> and construction projects</w:t>
            </w:r>
          </w:p>
        </w:tc>
      </w:tr>
      <w:tr w:rsidR="007F1EA3" w14:paraId="6BB867A9" w14:textId="77777777" w:rsidTr="0004629A">
        <w:tc>
          <w:tcPr>
            <w:tcW w:w="1980" w:type="dxa"/>
          </w:tcPr>
          <w:p w14:paraId="00689AA3" w14:textId="39DEF3A3" w:rsidR="007F1EA3" w:rsidRDefault="007F1EA3" w:rsidP="007F1EA3">
            <w:pPr>
              <w:rPr>
                <w:lang w:val="en-NZ"/>
              </w:rPr>
            </w:pPr>
            <w:r w:rsidRPr="006D3A97">
              <w:t>CPCCBC4012</w:t>
            </w:r>
          </w:p>
        </w:tc>
        <w:tc>
          <w:tcPr>
            <w:tcW w:w="7484" w:type="dxa"/>
          </w:tcPr>
          <w:p w14:paraId="48010F65" w14:textId="77777777" w:rsidR="007F1EA3" w:rsidRDefault="007F1EA3" w:rsidP="007F1EA3">
            <w:pPr>
              <w:rPr>
                <w:lang w:val="en-NZ"/>
              </w:rPr>
            </w:pPr>
            <w:r w:rsidRPr="006D3A97">
              <w:t>Read and interpret plans and specifications</w:t>
            </w:r>
          </w:p>
        </w:tc>
      </w:tr>
      <w:tr w:rsidR="007F1EA3" w14:paraId="2F870ED8" w14:textId="77777777" w:rsidTr="0004629A">
        <w:tc>
          <w:tcPr>
            <w:tcW w:w="1980" w:type="dxa"/>
          </w:tcPr>
          <w:p w14:paraId="1C6DC20C" w14:textId="54ABF6DF" w:rsidR="007F1EA3" w:rsidRDefault="007F1EA3" w:rsidP="007F1EA3">
            <w:pPr>
              <w:rPr>
                <w:lang w:val="en-NZ"/>
              </w:rPr>
            </w:pPr>
            <w:r w:rsidRPr="006D3A97">
              <w:t>CPCCBC5018</w:t>
            </w:r>
          </w:p>
        </w:tc>
        <w:tc>
          <w:tcPr>
            <w:tcW w:w="7484" w:type="dxa"/>
          </w:tcPr>
          <w:p w14:paraId="39B9FF61" w14:textId="77777777" w:rsidR="007F1EA3" w:rsidRDefault="007F1EA3" w:rsidP="007F1EA3">
            <w:pPr>
              <w:rPr>
                <w:lang w:val="en-NZ"/>
              </w:rPr>
            </w:pPr>
            <w:r w:rsidRPr="006D3A97">
              <w:t>Apply structural principles to the construction of medium rise buildings</w:t>
            </w:r>
          </w:p>
        </w:tc>
      </w:tr>
      <w:tr w:rsidR="007F1EA3" w14:paraId="34ECA1DE" w14:textId="77777777" w:rsidTr="0004629A">
        <w:tc>
          <w:tcPr>
            <w:tcW w:w="1980" w:type="dxa"/>
          </w:tcPr>
          <w:p w14:paraId="6B514FCE" w14:textId="5F68FFFB" w:rsidR="007F1EA3" w:rsidRPr="00626D8C" w:rsidRDefault="00626D8C" w:rsidP="007F1EA3">
            <w:pPr>
              <w:rPr>
                <w:lang w:val="en-NZ"/>
              </w:rPr>
            </w:pPr>
            <w:r>
              <w:t>CPCCDE</w:t>
            </w:r>
            <w:r w:rsidR="00F6608E" w:rsidRPr="00626D8C">
              <w:t>4001</w:t>
            </w:r>
          </w:p>
        </w:tc>
        <w:tc>
          <w:tcPr>
            <w:tcW w:w="7484" w:type="dxa"/>
          </w:tcPr>
          <w:p w14:paraId="296F7BC9" w14:textId="77777777" w:rsidR="007F1EA3" w:rsidRPr="00626D8C" w:rsidRDefault="007F1EA3" w:rsidP="007F1EA3">
            <w:pPr>
              <w:rPr>
                <w:lang w:val="en-NZ"/>
              </w:rPr>
            </w:pPr>
            <w:r w:rsidRPr="00626D8C">
              <w:t>Plan and prepare for activities on demolition sites</w:t>
            </w:r>
          </w:p>
        </w:tc>
      </w:tr>
      <w:tr w:rsidR="007F1EA3" w14:paraId="646B52C0" w14:textId="77777777" w:rsidTr="0004629A">
        <w:tc>
          <w:tcPr>
            <w:tcW w:w="1980" w:type="dxa"/>
          </w:tcPr>
          <w:p w14:paraId="750A7EF0" w14:textId="2CBB1FDF" w:rsidR="007F1EA3" w:rsidRPr="00626D8C" w:rsidRDefault="00626D8C" w:rsidP="007F1EA3">
            <w:pPr>
              <w:rPr>
                <w:lang w:val="en-NZ"/>
              </w:rPr>
            </w:pPr>
            <w:r>
              <w:t>CPCCDE</w:t>
            </w:r>
            <w:r w:rsidR="00F6608E" w:rsidRPr="00626D8C">
              <w:t>4002</w:t>
            </w:r>
          </w:p>
        </w:tc>
        <w:tc>
          <w:tcPr>
            <w:tcW w:w="7484" w:type="dxa"/>
          </w:tcPr>
          <w:p w14:paraId="2EB4AD5B" w14:textId="4008E139" w:rsidR="007F1EA3" w:rsidRPr="00626D8C" w:rsidRDefault="007F1EA3" w:rsidP="007F1EA3">
            <w:pPr>
              <w:rPr>
                <w:lang w:val="en-NZ"/>
              </w:rPr>
            </w:pPr>
            <w:r w:rsidRPr="00626D8C">
              <w:t xml:space="preserve">Plan and supervise demolition work to minimise </w:t>
            </w:r>
            <w:r w:rsidR="00F6608E" w:rsidRPr="00626D8C">
              <w:t xml:space="preserve">risk to health, safety and </w:t>
            </w:r>
            <w:r w:rsidR="004C26B4" w:rsidRPr="00626D8C">
              <w:t>environment</w:t>
            </w:r>
            <w:r w:rsidR="00F6608E" w:rsidRPr="00626D8C">
              <w:t xml:space="preserve"> </w:t>
            </w:r>
            <w:r w:rsidR="00626D8C">
              <w:t>title change</w:t>
            </w:r>
          </w:p>
        </w:tc>
      </w:tr>
      <w:tr w:rsidR="007F1EA3" w14:paraId="316E7094" w14:textId="77777777" w:rsidTr="0004629A">
        <w:tc>
          <w:tcPr>
            <w:tcW w:w="1980" w:type="dxa"/>
          </w:tcPr>
          <w:p w14:paraId="04526FAA" w14:textId="7202D332" w:rsidR="007F1EA3" w:rsidRPr="00626D8C" w:rsidRDefault="00626D8C" w:rsidP="007F1EA3">
            <w:pPr>
              <w:rPr>
                <w:lang w:val="en-NZ"/>
              </w:rPr>
            </w:pPr>
            <w:r>
              <w:t>CPCCDE</w:t>
            </w:r>
            <w:r w:rsidR="00F6608E" w:rsidRPr="00626D8C">
              <w:t>4003</w:t>
            </w:r>
          </w:p>
        </w:tc>
        <w:tc>
          <w:tcPr>
            <w:tcW w:w="7484" w:type="dxa"/>
          </w:tcPr>
          <w:p w14:paraId="69926D0D" w14:textId="3BC19654" w:rsidR="007F1EA3" w:rsidRPr="00626D8C" w:rsidRDefault="00F6608E" w:rsidP="007F1EA3">
            <w:pPr>
              <w:rPr>
                <w:lang w:val="en-NZ"/>
              </w:rPr>
            </w:pPr>
            <w:r w:rsidRPr="00626D8C">
              <w:t>Supervise operational</w:t>
            </w:r>
            <w:r w:rsidR="007F1EA3" w:rsidRPr="00626D8C">
              <w:t xml:space="preserve"> activities on demolition sites</w:t>
            </w:r>
            <w:r w:rsidR="00626D8C">
              <w:t xml:space="preserve"> title change</w:t>
            </w:r>
          </w:p>
        </w:tc>
      </w:tr>
      <w:tr w:rsidR="0004629A" w14:paraId="569557BC" w14:textId="77777777" w:rsidTr="0004629A">
        <w:trPr>
          <w:trHeight w:val="225"/>
        </w:trPr>
        <w:tc>
          <w:tcPr>
            <w:tcW w:w="1980" w:type="dxa"/>
          </w:tcPr>
          <w:p w14:paraId="7AC1D946" w14:textId="306DFAF4" w:rsidR="0004629A" w:rsidRPr="00626D8C" w:rsidRDefault="0004629A" w:rsidP="0004629A">
            <w:r w:rsidRPr="00626D8C">
              <w:t>CPC</w:t>
            </w:r>
            <w:r>
              <w:t>CDE4004</w:t>
            </w:r>
          </w:p>
        </w:tc>
        <w:tc>
          <w:tcPr>
            <w:tcW w:w="7484" w:type="dxa"/>
          </w:tcPr>
          <w:p w14:paraId="79B958EC" w14:textId="06412122" w:rsidR="0004629A" w:rsidRPr="00626D8C" w:rsidRDefault="0004629A" w:rsidP="0004629A">
            <w:r w:rsidRPr="00626D8C">
              <w:t>Finalise demolition activities and supervise property handover</w:t>
            </w:r>
          </w:p>
        </w:tc>
      </w:tr>
      <w:tr w:rsidR="0004629A" w14:paraId="0479580C" w14:textId="77777777" w:rsidTr="0004629A">
        <w:tc>
          <w:tcPr>
            <w:tcW w:w="1980" w:type="dxa"/>
          </w:tcPr>
          <w:p w14:paraId="3A53A6D5" w14:textId="7FA4EC34" w:rsidR="0004629A" w:rsidRPr="00626D8C" w:rsidRDefault="0004629A" w:rsidP="0004629A">
            <w:proofErr w:type="spellStart"/>
            <w:r>
              <w:t>CPCC</w:t>
            </w:r>
            <w:r w:rsidRPr="00626D8C">
              <w:t>DE</w:t>
            </w:r>
            <w:r>
              <w:t>x</w:t>
            </w:r>
            <w:r w:rsidRPr="00626D8C">
              <w:t>xxx</w:t>
            </w:r>
            <w:proofErr w:type="spellEnd"/>
          </w:p>
        </w:tc>
        <w:tc>
          <w:tcPr>
            <w:tcW w:w="7484" w:type="dxa"/>
          </w:tcPr>
          <w:p w14:paraId="3634038F" w14:textId="75068C8F" w:rsidR="0004629A" w:rsidRPr="00626D8C" w:rsidRDefault="0004629A" w:rsidP="0004629A">
            <w:r w:rsidRPr="0004629A">
              <w:t>Apply structural principles to demolition planning</w:t>
            </w:r>
          </w:p>
        </w:tc>
      </w:tr>
      <w:tr w:rsidR="0004629A" w14:paraId="68FD4D88" w14:textId="77777777" w:rsidTr="0004629A">
        <w:tc>
          <w:tcPr>
            <w:tcW w:w="1980" w:type="dxa"/>
          </w:tcPr>
          <w:p w14:paraId="2388678B" w14:textId="73CD5D6A" w:rsidR="0004629A" w:rsidRDefault="0004629A" w:rsidP="0004629A">
            <w:proofErr w:type="spellStart"/>
            <w:r>
              <w:t>CPCC</w:t>
            </w:r>
            <w:r w:rsidRPr="00626D8C">
              <w:t>DExxxx</w:t>
            </w:r>
            <w:proofErr w:type="spellEnd"/>
          </w:p>
        </w:tc>
        <w:tc>
          <w:tcPr>
            <w:tcW w:w="7484" w:type="dxa"/>
          </w:tcPr>
          <w:p w14:paraId="42F9173D" w14:textId="2885A6D7" w:rsidR="0004629A" w:rsidRPr="0004629A" w:rsidRDefault="0004629A" w:rsidP="0004629A">
            <w:r w:rsidRPr="00626D8C">
              <w:t xml:space="preserve">Apply structural principles to the demolition of </w:t>
            </w:r>
            <w:r>
              <w:t>structures</w:t>
            </w:r>
            <w:r w:rsidRPr="00626D8C">
              <w:t xml:space="preserve"> </w:t>
            </w:r>
          </w:p>
        </w:tc>
      </w:tr>
    </w:tbl>
    <w:p w14:paraId="2EADD481" w14:textId="77777777" w:rsidR="007F1EA3" w:rsidRDefault="007F1EA3" w:rsidP="00612E2D">
      <w:pPr>
        <w:rPr>
          <w:b/>
          <w:bCs/>
        </w:rPr>
      </w:pPr>
    </w:p>
    <w:p w14:paraId="5DBE2690" w14:textId="1A4351DB" w:rsidR="007F1EA3" w:rsidRDefault="00F26D4E" w:rsidP="00612E2D">
      <w:pPr>
        <w:rPr>
          <w:b/>
          <w:bCs/>
        </w:rPr>
      </w:pPr>
      <w:r>
        <w:rPr>
          <w:b/>
          <w:bCs/>
        </w:rPr>
        <w:t>Proposed elective</w:t>
      </w:r>
      <w:r w:rsidR="007F1EA3">
        <w:rPr>
          <w:b/>
          <w:bCs/>
        </w:rPr>
        <w:t xml:space="preserve"> units</w:t>
      </w: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D0362D" w14:paraId="23BA971B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E0AEAC" w14:textId="4A9D3F4A" w:rsidR="00D0362D" w:rsidRPr="006D3A97" w:rsidRDefault="00D0362D" w:rsidP="007F1EA3">
            <w:r>
              <w:t>CPCCBC4008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99C8D7" w14:textId="7E25A63F" w:rsidR="00D0362D" w:rsidRPr="006D3A97" w:rsidRDefault="00D0362D" w:rsidP="007F1EA3">
            <w:r>
              <w:t>Conduct on site supervision of building and construction projects</w:t>
            </w:r>
          </w:p>
        </w:tc>
      </w:tr>
      <w:tr w:rsidR="007F1EA3" w14:paraId="78FAF221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6B3977" w14:textId="2F2C299A" w:rsidR="007F1EA3" w:rsidRDefault="007F1EA3" w:rsidP="007F1EA3">
            <w:pPr>
              <w:rPr>
                <w:lang w:val="en-NZ"/>
              </w:rPr>
            </w:pPr>
            <w:r w:rsidRPr="006D3A97">
              <w:t>CPCCBC4024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886797" w14:textId="77777777" w:rsidR="007F1EA3" w:rsidRDefault="007F1EA3" w:rsidP="007F1EA3">
            <w:pPr>
              <w:rPr>
                <w:lang w:val="en-NZ"/>
              </w:rPr>
            </w:pPr>
            <w:r w:rsidRPr="006D3A97">
              <w:t>Resolve business disputes</w:t>
            </w:r>
          </w:p>
        </w:tc>
      </w:tr>
      <w:tr w:rsidR="007F1EA3" w14:paraId="03B8C9BD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27D9DE" w14:textId="07FDF332" w:rsidR="007F1EA3" w:rsidRDefault="007F1EA3" w:rsidP="007F1EA3">
            <w:pPr>
              <w:rPr>
                <w:lang w:val="en-NZ"/>
              </w:rPr>
            </w:pPr>
            <w:r w:rsidRPr="006D3A97">
              <w:t>CPCCBC4025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DDF97B" w14:textId="77777777" w:rsidR="007F1EA3" w:rsidRDefault="007F1EA3" w:rsidP="007F1EA3">
            <w:pPr>
              <w:rPr>
                <w:lang w:val="en-NZ"/>
              </w:rPr>
            </w:pPr>
            <w:r w:rsidRPr="006D3A97">
              <w:t xml:space="preserve">Manage personal work priorities and professional development </w:t>
            </w:r>
          </w:p>
        </w:tc>
      </w:tr>
      <w:tr w:rsidR="007F1EA3" w14:paraId="53E2B044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201A45" w14:textId="7F278D48" w:rsidR="007F1EA3" w:rsidRDefault="007F1EA3" w:rsidP="007F1EA3">
            <w:pPr>
              <w:rPr>
                <w:lang w:val="en-NZ"/>
              </w:rPr>
            </w:pPr>
            <w:r w:rsidRPr="006D3A97">
              <w:t>CPCCBC4051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9CB543" w14:textId="77777777" w:rsidR="007F1EA3" w:rsidRDefault="007F1EA3" w:rsidP="007F1EA3">
            <w:pPr>
              <w:rPr>
                <w:lang w:val="en-NZ"/>
              </w:rPr>
            </w:pPr>
            <w:r w:rsidRPr="006D3A97">
              <w:t>Supervise asbestos removal</w:t>
            </w:r>
          </w:p>
        </w:tc>
      </w:tr>
      <w:tr w:rsidR="007F1EA3" w14:paraId="3FAEC382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91143E" w14:textId="38A7DDBC" w:rsidR="007F1EA3" w:rsidRDefault="007F1EA3" w:rsidP="007F1EA3">
            <w:pPr>
              <w:rPr>
                <w:lang w:val="en-NZ"/>
              </w:rPr>
            </w:pPr>
            <w:r w:rsidRPr="006D3A97">
              <w:t>CPCCBC6014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C26BCF" w14:textId="77777777" w:rsidR="007F1EA3" w:rsidRDefault="007F1EA3" w:rsidP="007F1EA3">
            <w:pPr>
              <w:rPr>
                <w:lang w:val="en-NZ"/>
              </w:rPr>
            </w:pPr>
            <w:r w:rsidRPr="006D3A97">
              <w:t xml:space="preserve">Apply structural principles to the construction of large, high rise and complex buildings </w:t>
            </w:r>
          </w:p>
        </w:tc>
      </w:tr>
      <w:tr w:rsidR="007F1EA3" w14:paraId="2A688280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90E4CD" w14:textId="77777777" w:rsidR="007F1EA3" w:rsidRDefault="007F1EA3" w:rsidP="007F1EA3">
            <w:pPr>
              <w:rPr>
                <w:lang w:val="en-NZ"/>
              </w:rPr>
            </w:pPr>
            <w:r w:rsidRPr="006D3A97">
              <w:t>RIICWD503D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A6506E" w14:textId="77777777" w:rsidR="007F1EA3" w:rsidRDefault="007F1EA3" w:rsidP="007F1EA3">
            <w:pPr>
              <w:rPr>
                <w:lang w:val="en-NZ"/>
              </w:rPr>
            </w:pPr>
            <w:r w:rsidRPr="006D3A97">
              <w:t>Prepare work zone traffic management plan</w:t>
            </w:r>
          </w:p>
        </w:tc>
      </w:tr>
      <w:tr w:rsidR="007F1EA3" w:rsidRPr="006D3A97" w14:paraId="096F320C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6329C4" w14:textId="77777777" w:rsidR="007F1EA3" w:rsidRDefault="007F1EA3" w:rsidP="007F1EA3">
            <w:pPr>
              <w:rPr>
                <w:lang w:val="en-NZ"/>
              </w:rPr>
            </w:pPr>
            <w:r w:rsidRPr="006D3A97">
              <w:t>RIIWHS302D</w:t>
            </w:r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45FFB3" w14:textId="77777777" w:rsidR="007F1EA3" w:rsidRPr="006D3A97" w:rsidRDefault="007F1EA3" w:rsidP="007F1EA3">
            <w:r w:rsidRPr="006D3A97">
              <w:t xml:space="preserve">Implement traffic management plan </w:t>
            </w:r>
          </w:p>
        </w:tc>
      </w:tr>
      <w:tr w:rsidR="0004629A" w:rsidRPr="006D3A97" w14:paraId="0B083CAC" w14:textId="77777777" w:rsidTr="007F1EA3">
        <w:tc>
          <w:tcPr>
            <w:tcW w:w="162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620A99" w14:textId="49DC8C2F" w:rsidR="0004629A" w:rsidRPr="006D3A97" w:rsidRDefault="0004629A" w:rsidP="0004629A">
            <w:proofErr w:type="spellStart"/>
            <w:r>
              <w:t>CPCCDEx</w:t>
            </w:r>
            <w:r w:rsidRPr="00626D8C">
              <w:t>xxx</w:t>
            </w:r>
            <w:proofErr w:type="spellEnd"/>
          </w:p>
        </w:tc>
        <w:tc>
          <w:tcPr>
            <w:tcW w:w="779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3D5C3C" w14:textId="2CFACB2E" w:rsidR="0004629A" w:rsidRPr="006D3A97" w:rsidRDefault="0004629A" w:rsidP="0004629A">
            <w:bookmarkStart w:id="4" w:name="_GoBack"/>
            <w:r w:rsidRPr="00626D8C">
              <w:t>Rea</w:t>
            </w:r>
            <w:r>
              <w:t xml:space="preserve">d and interpret demolition </w:t>
            </w:r>
            <w:r w:rsidRPr="00626D8C">
              <w:t>workplans</w:t>
            </w:r>
            <w:bookmarkEnd w:id="4"/>
          </w:p>
        </w:tc>
      </w:tr>
    </w:tbl>
    <w:p w14:paraId="09DFBCCC" w14:textId="77777777" w:rsidR="007F1EA3" w:rsidRDefault="007F1EA3" w:rsidP="00612E2D">
      <w:pPr>
        <w:rPr>
          <w:b/>
          <w:bCs/>
        </w:rPr>
      </w:pPr>
    </w:p>
    <w:p w14:paraId="675A87B1" w14:textId="77777777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479"/>
        <w:gridCol w:w="2662"/>
        <w:gridCol w:w="2211"/>
      </w:tblGrid>
      <w:tr w:rsidR="006655B0" w:rsidRPr="00CC0B26" w14:paraId="4458654C" w14:textId="77777777" w:rsidTr="006655B0">
        <w:trPr>
          <w:trHeight w:hRule="exact" w:val="970"/>
        </w:trPr>
        <w:tc>
          <w:tcPr>
            <w:tcW w:w="923" w:type="pct"/>
            <w:shd w:val="clear" w:color="auto" w:fill="auto"/>
            <w:hideMark/>
          </w:tcPr>
          <w:p w14:paraId="17148A3D" w14:textId="77777777" w:rsidR="008710D4" w:rsidRPr="00CC0B26" w:rsidRDefault="008710D4" w:rsidP="001D0CFD">
            <w:pPr>
              <w:rPr>
                <w:b/>
              </w:rPr>
            </w:pPr>
            <w:r w:rsidRPr="00CC0B26">
              <w:rPr>
                <w:b/>
              </w:rPr>
              <w:t>Code and Title</w:t>
            </w:r>
          </w:p>
        </w:tc>
        <w:tc>
          <w:tcPr>
            <w:tcW w:w="1375" w:type="pct"/>
            <w:shd w:val="clear" w:color="auto" w:fill="auto"/>
            <w:hideMark/>
          </w:tcPr>
          <w:p w14:paraId="0A080015" w14:textId="07B94147" w:rsidR="008710D4" w:rsidRPr="00CC0B26" w:rsidRDefault="00944DA9" w:rsidP="00CE0739">
            <w:pPr>
              <w:rPr>
                <w:b/>
              </w:rPr>
            </w:pPr>
            <w:r>
              <w:rPr>
                <w:b/>
              </w:rPr>
              <w:t xml:space="preserve">CPC08 Construction, Plumbing and </w:t>
            </w:r>
            <w:r w:rsidR="00384F17" w:rsidRPr="00CC0B26">
              <w:rPr>
                <w:b/>
              </w:rPr>
              <w:t>Services</w:t>
            </w:r>
            <w:r w:rsidR="00546FFF" w:rsidRPr="00CC0B26">
              <w:rPr>
                <w:b/>
              </w:rPr>
              <w:t xml:space="preserve"> Training Package</w:t>
            </w:r>
          </w:p>
        </w:tc>
        <w:tc>
          <w:tcPr>
            <w:tcW w:w="1476" w:type="pct"/>
            <w:shd w:val="clear" w:color="auto" w:fill="auto"/>
            <w:hideMark/>
          </w:tcPr>
          <w:p w14:paraId="6FF7E8C3" w14:textId="77777777" w:rsidR="008710D4" w:rsidRPr="00CC0B26" w:rsidRDefault="008710D4" w:rsidP="001D0CFD">
            <w:pPr>
              <w:rPr>
                <w:b/>
              </w:rPr>
            </w:pPr>
            <w:r w:rsidRPr="00CC0B26">
              <w:rPr>
                <w:b/>
              </w:rPr>
              <w:t>Comments</w:t>
            </w:r>
          </w:p>
        </w:tc>
        <w:tc>
          <w:tcPr>
            <w:tcW w:w="1226" w:type="pct"/>
            <w:shd w:val="clear" w:color="auto" w:fill="auto"/>
            <w:hideMark/>
          </w:tcPr>
          <w:p w14:paraId="14A97774" w14:textId="687EF206" w:rsidR="008710D4" w:rsidRPr="00CC0B26" w:rsidRDefault="006655B0" w:rsidP="001D0CFD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9F73A8" w:rsidRPr="00CC0B26">
              <w:rPr>
                <w:b/>
              </w:rPr>
              <w:t>Equivalency statement</w:t>
            </w:r>
          </w:p>
        </w:tc>
      </w:tr>
      <w:tr w:rsidR="006655B0" w:rsidRPr="00CC0B26" w14:paraId="75F6C174" w14:textId="77777777" w:rsidTr="006655B0">
        <w:trPr>
          <w:trHeight w:val="28"/>
        </w:trPr>
        <w:tc>
          <w:tcPr>
            <w:tcW w:w="923" w:type="pct"/>
            <w:shd w:val="clear" w:color="auto" w:fill="auto"/>
          </w:tcPr>
          <w:p w14:paraId="0E32EB61" w14:textId="5C042578" w:rsidR="008710D4" w:rsidRPr="00CC0B26" w:rsidRDefault="006655B0" w:rsidP="00CC0B26">
            <w:pPr>
              <w:spacing w:after="0" w:line="240" w:lineRule="auto"/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CPC4xx19 Certificate IV</w:t>
            </w:r>
            <w:r w:rsidR="00586961" w:rsidRPr="00CC0B26">
              <w:rPr>
                <w:color w:val="000000"/>
                <w:lang w:eastAsia="en-AU"/>
              </w:rPr>
              <w:t xml:space="preserve"> in </w:t>
            </w:r>
            <w:r>
              <w:rPr>
                <w:color w:val="000000"/>
                <w:lang w:eastAsia="en-AU"/>
              </w:rPr>
              <w:t>Demolition</w:t>
            </w:r>
          </w:p>
        </w:tc>
        <w:tc>
          <w:tcPr>
            <w:tcW w:w="1375" w:type="pct"/>
            <w:shd w:val="clear" w:color="auto" w:fill="auto"/>
          </w:tcPr>
          <w:p w14:paraId="527CA8C0" w14:textId="10D13AFF" w:rsidR="008710D4" w:rsidRPr="00CC0B26" w:rsidRDefault="006655B0" w:rsidP="00CC0B26">
            <w:pPr>
              <w:spacing w:after="0" w:line="240" w:lineRule="auto"/>
              <w:rPr>
                <w:b/>
              </w:rPr>
            </w:pPr>
            <w:r>
              <w:rPr>
                <w:color w:val="000000"/>
                <w:lang w:eastAsia="en-AU"/>
              </w:rPr>
              <w:t xml:space="preserve">CPC41013 Certificate IV in Demolition </w:t>
            </w:r>
          </w:p>
        </w:tc>
        <w:tc>
          <w:tcPr>
            <w:tcW w:w="1476" w:type="pct"/>
            <w:shd w:val="clear" w:color="auto" w:fill="auto"/>
          </w:tcPr>
          <w:p w14:paraId="1362B6A7" w14:textId="201FD03E" w:rsidR="0049719B" w:rsidRPr="00CC0B26" w:rsidRDefault="0049719B" w:rsidP="00CC0B26">
            <w:pPr>
              <w:spacing w:after="0" w:line="240" w:lineRule="auto"/>
            </w:pPr>
            <w:r w:rsidRPr="00CC0B26">
              <w:t xml:space="preserve">Supersedes and is equivalent to </w:t>
            </w:r>
            <w:r w:rsidR="006655B0">
              <w:rPr>
                <w:color w:val="000000"/>
                <w:lang w:eastAsia="en-AU"/>
              </w:rPr>
              <w:t>CPC41013 Certificate IV in Demolition</w:t>
            </w:r>
          </w:p>
        </w:tc>
        <w:tc>
          <w:tcPr>
            <w:tcW w:w="1226" w:type="pct"/>
            <w:shd w:val="clear" w:color="auto" w:fill="auto"/>
          </w:tcPr>
          <w:p w14:paraId="4D05E388" w14:textId="7F84AD3E" w:rsidR="008710D4" w:rsidRPr="00CC0B26" w:rsidRDefault="006655B0" w:rsidP="00CC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14:paraId="3FF5FB38" w14:textId="6A58D26F" w:rsidR="00612E2D" w:rsidRPr="00342D03" w:rsidRDefault="00CD528A" w:rsidP="00612E2D">
      <w:pPr>
        <w:rPr>
          <w:b/>
          <w:bCs/>
        </w:rPr>
      </w:pPr>
      <w:bookmarkStart w:id="5" w:name="O_661075"/>
      <w:bookmarkEnd w:id="5"/>
      <w:r w:rsidRPr="00342D03">
        <w:rPr>
          <w:b/>
          <w:bCs/>
        </w:rPr>
        <w:t>LINKS</w:t>
      </w:r>
    </w:p>
    <w:p w14:paraId="4FDA9B8A" w14:textId="5EA299DC" w:rsidR="00E6083E" w:rsidRPr="004D691C" w:rsidRDefault="00612E2D" w:rsidP="004D691C">
      <w:pPr>
        <w:pStyle w:val="BodyText"/>
      </w:pPr>
      <w:r w:rsidRPr="00342D03">
        <w:t>An Implementation Guide to this Training Package is available at:</w:t>
      </w:r>
    </w:p>
    <w:sectPr w:rsidR="00E6083E" w:rsidRPr="004D6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885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23805"/>
    <w:multiLevelType w:val="multilevel"/>
    <w:tmpl w:val="AF6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A95"/>
    <w:multiLevelType w:val="hybridMultilevel"/>
    <w:tmpl w:val="E14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BC9"/>
    <w:multiLevelType w:val="multilevel"/>
    <w:tmpl w:val="B31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42265BEE"/>
    <w:multiLevelType w:val="hybridMultilevel"/>
    <w:tmpl w:val="E1C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C54"/>
    <w:multiLevelType w:val="hybridMultilevel"/>
    <w:tmpl w:val="FFF8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9" w15:restartNumberingAfterBreak="0">
    <w:nsid w:val="6D0240F1"/>
    <w:multiLevelType w:val="hybridMultilevel"/>
    <w:tmpl w:val="3C3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1EE4"/>
    <w:multiLevelType w:val="multilevel"/>
    <w:tmpl w:val="B1C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3"/>
    <w:rsid w:val="000230B1"/>
    <w:rsid w:val="0004629A"/>
    <w:rsid w:val="000B6792"/>
    <w:rsid w:val="000C3CAC"/>
    <w:rsid w:val="000D35EA"/>
    <w:rsid w:val="00131BFF"/>
    <w:rsid w:val="001958B6"/>
    <w:rsid w:val="001C3869"/>
    <w:rsid w:val="001D0CFD"/>
    <w:rsid w:val="00214CA8"/>
    <w:rsid w:val="002214A9"/>
    <w:rsid w:val="00275118"/>
    <w:rsid w:val="00330A15"/>
    <w:rsid w:val="00384F17"/>
    <w:rsid w:val="003F15B7"/>
    <w:rsid w:val="0049719B"/>
    <w:rsid w:val="004A3621"/>
    <w:rsid w:val="004C26B4"/>
    <w:rsid w:val="004D691C"/>
    <w:rsid w:val="0053341E"/>
    <w:rsid w:val="00546A95"/>
    <w:rsid w:val="00546FFF"/>
    <w:rsid w:val="005473AD"/>
    <w:rsid w:val="00561071"/>
    <w:rsid w:val="00586961"/>
    <w:rsid w:val="005D5EA2"/>
    <w:rsid w:val="00612E2D"/>
    <w:rsid w:val="00626D8C"/>
    <w:rsid w:val="006453DA"/>
    <w:rsid w:val="006655B0"/>
    <w:rsid w:val="0067115A"/>
    <w:rsid w:val="00696BED"/>
    <w:rsid w:val="006A037A"/>
    <w:rsid w:val="006B6AAA"/>
    <w:rsid w:val="006C1E5D"/>
    <w:rsid w:val="006D159E"/>
    <w:rsid w:val="006D3416"/>
    <w:rsid w:val="006D7DC8"/>
    <w:rsid w:val="007176F9"/>
    <w:rsid w:val="007707BE"/>
    <w:rsid w:val="007742DC"/>
    <w:rsid w:val="007A62CF"/>
    <w:rsid w:val="007C42D0"/>
    <w:rsid w:val="007D58C3"/>
    <w:rsid w:val="007F1EA3"/>
    <w:rsid w:val="00810FDB"/>
    <w:rsid w:val="00812EF3"/>
    <w:rsid w:val="0083558F"/>
    <w:rsid w:val="0084389C"/>
    <w:rsid w:val="0085667F"/>
    <w:rsid w:val="008710D4"/>
    <w:rsid w:val="00886716"/>
    <w:rsid w:val="008B22CC"/>
    <w:rsid w:val="008C324F"/>
    <w:rsid w:val="008D2B3F"/>
    <w:rsid w:val="008D45D8"/>
    <w:rsid w:val="00901AE3"/>
    <w:rsid w:val="009048DA"/>
    <w:rsid w:val="00944DA9"/>
    <w:rsid w:val="00970FCD"/>
    <w:rsid w:val="009B7F13"/>
    <w:rsid w:val="009F73A8"/>
    <w:rsid w:val="00A44BBB"/>
    <w:rsid w:val="00A5238A"/>
    <w:rsid w:val="00A8419C"/>
    <w:rsid w:val="00AB2869"/>
    <w:rsid w:val="00AC6DC2"/>
    <w:rsid w:val="00AD7458"/>
    <w:rsid w:val="00B157D2"/>
    <w:rsid w:val="00B417BB"/>
    <w:rsid w:val="00B64154"/>
    <w:rsid w:val="00BB4D89"/>
    <w:rsid w:val="00BB7A63"/>
    <w:rsid w:val="00BE3D0A"/>
    <w:rsid w:val="00BF0CCB"/>
    <w:rsid w:val="00C770E3"/>
    <w:rsid w:val="00CB1D12"/>
    <w:rsid w:val="00CC0B26"/>
    <w:rsid w:val="00CD528A"/>
    <w:rsid w:val="00CE0739"/>
    <w:rsid w:val="00CF5DEB"/>
    <w:rsid w:val="00D0362D"/>
    <w:rsid w:val="00D04FBF"/>
    <w:rsid w:val="00D16A0F"/>
    <w:rsid w:val="00D44BFA"/>
    <w:rsid w:val="00DC19EB"/>
    <w:rsid w:val="00DE671E"/>
    <w:rsid w:val="00DE6A37"/>
    <w:rsid w:val="00E21386"/>
    <w:rsid w:val="00E30509"/>
    <w:rsid w:val="00E442C0"/>
    <w:rsid w:val="00E530A4"/>
    <w:rsid w:val="00E6083E"/>
    <w:rsid w:val="00EC6591"/>
    <w:rsid w:val="00F26D4E"/>
    <w:rsid w:val="00F6608E"/>
    <w:rsid w:val="00F70322"/>
    <w:rsid w:val="00F712DA"/>
    <w:rsid w:val="00FC0F52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CD0D5"/>
  <w15:docId w15:val="{FFFD58DC-A1D5-9543-9E92-88813A4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1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uel/Library/Group%20Containers/UBF8T346G9.Office/User%20Content.localized/Templates.localized/Qualification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5E8B5-7330-7547-83E4-89281B1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Qualification Template .dot</Template>
  <TotalTime>67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Manuel Barragan</cp:lastModifiedBy>
  <cp:revision>22</cp:revision>
  <dcterms:created xsi:type="dcterms:W3CDTF">2018-05-31T04:33:00Z</dcterms:created>
  <dcterms:modified xsi:type="dcterms:W3CDTF">2018-10-11T03:16:00Z</dcterms:modified>
</cp:coreProperties>
</file>